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7162EF" w:rsidRDefault="003C0532">
      <w:pPr>
        <w:pStyle w:val="Nadpis2"/>
        <w:keepNext w:val="0"/>
        <w:widowControl w:val="0"/>
        <w:rPr>
          <w:rFonts w:ascii="Swiss 721 BdRnd AT" w:hAnsi="Swiss 721 BdRnd AT"/>
          <w:b/>
          <w:bCs/>
          <w:i/>
          <w:iCs/>
          <w:sz w:val="20"/>
          <w:u w:val="single"/>
        </w:rPr>
      </w:pPr>
      <w:proofErr w:type="spellStart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>Dobevská</w:t>
      </w:r>
      <w:proofErr w:type="spellEnd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 xml:space="preserve"> 876, 143 00, Praha 12 – Kamýk</w:t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</w:p>
    <w:p w:rsidR="003C0532" w:rsidRPr="007162EF" w:rsidRDefault="003C0532" w:rsidP="007162EF">
      <w:pPr>
        <w:widowControl w:val="0"/>
        <w:rPr>
          <w:rFonts w:ascii="Swiss 721 BdRnd AT" w:hAnsi="Swiss 721 BdRnd AT"/>
          <w:i/>
          <w:iCs/>
          <w:lang w:val="cs-CZ"/>
        </w:rPr>
      </w:pPr>
      <w:r w:rsidRPr="007162EF">
        <w:rPr>
          <w:rFonts w:ascii="Swiss 721 BdRnd AT" w:hAnsi="Swiss 721 BdRnd AT"/>
          <w:i/>
          <w:iCs/>
          <w:lang w:val="cs-CZ"/>
        </w:rPr>
        <w:sym w:font="Wingdings" w:char="0029"/>
      </w:r>
      <w:r w:rsidRPr="007162EF">
        <w:rPr>
          <w:rFonts w:ascii="Swiss 721 BdRnd AT" w:hAnsi="Swiss 721 BdRnd AT"/>
          <w:i/>
          <w:iCs/>
          <w:lang w:val="cs-CZ"/>
        </w:rPr>
        <w:t xml:space="preserve"> </w:t>
      </w:r>
      <w:r w:rsidRPr="007162EF">
        <w:rPr>
          <w:rFonts w:ascii="Swiss 721 BdRnd AT" w:hAnsi="Swiss 721 BdRnd AT"/>
          <w:i/>
          <w:iCs/>
          <w:color w:val="000000"/>
          <w:lang w:val="cs-CZ"/>
        </w:rPr>
        <w:t>608 237 147</w:t>
      </w:r>
      <w:r w:rsidRPr="007162EF">
        <w:rPr>
          <w:rFonts w:ascii="Swiss 721 BdRnd AT" w:hAnsi="Swiss 721 BdRnd AT"/>
          <w:i/>
          <w:iCs/>
          <w:color w:val="000000"/>
          <w:lang w:val="cs-CZ"/>
        </w:rPr>
        <w:tab/>
      </w:r>
      <w:r w:rsidRPr="007162EF">
        <w:rPr>
          <w:rFonts w:ascii="Swiss 721 BdRnd AT" w:hAnsi="Swiss 721 BdRnd AT"/>
          <w:i/>
          <w:iCs/>
          <w:color w:val="000000"/>
          <w:lang w:val="cs-CZ"/>
        </w:rPr>
        <w:tab/>
      </w:r>
      <w:r w:rsidRPr="007162EF">
        <w:rPr>
          <w:rFonts w:ascii="Swiss 721 BdRnd AT" w:hAnsi="Swiss 721 BdRnd AT"/>
          <w:i/>
          <w:iCs/>
          <w:lang w:val="cs-CZ"/>
        </w:rPr>
        <w:sym w:font="Wingdings" w:char="003A"/>
      </w:r>
      <w:r w:rsidRPr="007162EF">
        <w:rPr>
          <w:rFonts w:ascii="Swiss 721 BdRnd AT" w:hAnsi="Swiss 721 BdRnd AT"/>
          <w:i/>
          <w:iCs/>
          <w:lang w:val="cs-CZ"/>
        </w:rPr>
        <w:t xml:space="preserve"> rolnickapraha12@seznam.</w:t>
      </w:r>
      <w:proofErr w:type="spellStart"/>
      <w:r w:rsidRPr="007162EF">
        <w:rPr>
          <w:rFonts w:ascii="Swiss 721 BdRnd AT" w:hAnsi="Swiss 721 BdRnd AT"/>
          <w:i/>
          <w:iCs/>
          <w:lang w:val="cs-CZ"/>
        </w:rPr>
        <w:t>cz</w:t>
      </w:r>
      <w:proofErr w:type="spellEnd"/>
    </w:p>
    <w:p w:rsidR="003C0532" w:rsidRPr="007162EF" w:rsidRDefault="003C0532">
      <w:pPr>
        <w:widowControl w:val="0"/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</w:pP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>www.rolnickapraha12.cz</w:t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</w:p>
    <w:p w:rsidR="003C0532" w:rsidRPr="007162EF" w:rsidRDefault="003C0532" w:rsidP="007162EF">
      <w:pPr>
        <w:pStyle w:val="Nadpis3"/>
        <w:keepNext w:val="0"/>
        <w:widowControl w:val="0"/>
        <w:rPr>
          <w:rFonts w:ascii="Swiss 721 BdRnd AT" w:hAnsi="Swiss 721 BdRnd AT"/>
          <w:i/>
          <w:iCs/>
          <w:sz w:val="20"/>
        </w:rPr>
      </w:pPr>
      <w:r w:rsidRPr="007162EF">
        <w:rPr>
          <w:rFonts w:ascii="Swiss 721 BdRnd AT" w:hAnsi="Swiss 721 BdRnd AT"/>
          <w:i/>
          <w:iCs/>
          <w:sz w:val="20"/>
        </w:rPr>
        <w:t>IČO 443 40 966</w:t>
      </w:r>
      <w:r w:rsidRPr="007162EF">
        <w:rPr>
          <w:rFonts w:ascii="Swiss 721 BdRnd AT" w:hAnsi="Swiss 721 BdRnd AT"/>
          <w:i/>
          <w:iCs/>
          <w:sz w:val="20"/>
        </w:rPr>
        <w:tab/>
        <w:t xml:space="preserve">číslo účtu: </w:t>
      </w:r>
      <w:proofErr w:type="spellStart"/>
      <w:r w:rsidR="00732825">
        <w:rPr>
          <w:rFonts w:ascii="Swiss 721 BdRnd AT" w:hAnsi="Swiss 721 BdRnd AT"/>
          <w:i/>
          <w:iCs/>
          <w:sz w:val="20"/>
        </w:rPr>
        <w:t>Air</w:t>
      </w:r>
      <w:proofErr w:type="spellEnd"/>
      <w:r w:rsidR="00732825">
        <w:rPr>
          <w:rFonts w:ascii="Swiss 721 BdRnd AT" w:hAnsi="Swiss 721 BdRnd AT"/>
          <w:i/>
          <w:iCs/>
          <w:sz w:val="20"/>
        </w:rPr>
        <w:t xml:space="preserve"> Bank</w:t>
      </w:r>
      <w:r w:rsidR="003D0591" w:rsidRPr="007162EF">
        <w:rPr>
          <w:rFonts w:ascii="Swiss 721 BdRnd AT" w:hAnsi="Swiss 721 BdRnd AT"/>
          <w:i/>
          <w:iCs/>
          <w:sz w:val="20"/>
        </w:rPr>
        <w:t>,</w:t>
      </w:r>
      <w:r w:rsidRPr="007162EF">
        <w:rPr>
          <w:rFonts w:ascii="Swiss 721 BdRnd AT" w:hAnsi="Swiss 721 BdRnd AT"/>
          <w:i/>
          <w:iCs/>
          <w:sz w:val="20"/>
        </w:rPr>
        <w:t xml:space="preserve"> a.s., </w:t>
      </w:r>
      <w:r w:rsidR="00732825" w:rsidRPr="00732825">
        <w:rPr>
          <w:rFonts w:ascii="Swiss 721 BdRnd AT" w:hAnsi="Swiss 721 BdRnd AT"/>
          <w:i/>
          <w:iCs/>
          <w:sz w:val="20"/>
        </w:rPr>
        <w:t>1283392028</w:t>
      </w:r>
      <w:r w:rsidRPr="007162EF">
        <w:rPr>
          <w:rFonts w:ascii="Swiss 721 BdRnd AT" w:hAnsi="Swiss 721 BdRnd AT"/>
          <w:i/>
          <w:iCs/>
          <w:sz w:val="20"/>
        </w:rPr>
        <w:t>/</w:t>
      </w:r>
      <w:r w:rsidR="00732825">
        <w:rPr>
          <w:rFonts w:ascii="Swiss 721 BdRnd AT" w:hAnsi="Swiss 721 BdRnd AT"/>
          <w:i/>
          <w:iCs/>
          <w:sz w:val="20"/>
        </w:rPr>
        <w:t>3</w:t>
      </w:r>
      <w:r w:rsidRPr="007162EF">
        <w:rPr>
          <w:rFonts w:ascii="Swiss 721 BdRnd AT" w:hAnsi="Swiss 721 BdRnd AT"/>
          <w:i/>
          <w:iCs/>
          <w:sz w:val="20"/>
        </w:rPr>
        <w:t>0</w:t>
      </w:r>
      <w:r w:rsidR="00732825">
        <w:rPr>
          <w:rFonts w:ascii="Swiss 721 BdRnd AT" w:hAnsi="Swiss 721 BdRnd AT"/>
          <w:i/>
          <w:iCs/>
          <w:sz w:val="20"/>
        </w:rPr>
        <w:t>30</w:t>
      </w:r>
      <w:r w:rsidRPr="007162EF">
        <w:rPr>
          <w:rFonts w:ascii="Swiss 721 BdRnd AT" w:hAnsi="Swiss 721 BdRnd AT"/>
          <w:i/>
          <w:iCs/>
          <w:sz w:val="20"/>
        </w:rPr>
        <w:tab/>
      </w:r>
      <w:r w:rsidR="00732825">
        <w:rPr>
          <w:rFonts w:ascii="Swiss 721 BdRnd AT" w:hAnsi="Swiss 721 BdRnd AT"/>
          <w:i/>
          <w:iCs/>
          <w:sz w:val="20"/>
        </w:rPr>
        <w:tab/>
      </w:r>
      <w:r w:rsidR="00732825">
        <w:rPr>
          <w:rFonts w:ascii="Swiss 721 BdRnd AT" w:hAnsi="Swiss 721 BdRnd AT"/>
          <w:i/>
          <w:iCs/>
          <w:sz w:val="20"/>
        </w:rPr>
        <w:tab/>
      </w:r>
    </w:p>
    <w:p w:rsidR="003C0532" w:rsidRDefault="003C0532">
      <w:pPr>
        <w:rPr>
          <w:lang w:val="cs-CZ"/>
        </w:rPr>
      </w:pPr>
    </w:p>
    <w:p w:rsidR="00235A16" w:rsidRDefault="00235A16">
      <w:pPr>
        <w:rPr>
          <w:lang w:val="cs-CZ"/>
        </w:rPr>
      </w:pPr>
    </w:p>
    <w:p w:rsidR="006A3643" w:rsidRPr="00411E58" w:rsidRDefault="006A3643" w:rsidP="006A3643">
      <w:pPr>
        <w:pStyle w:val="Nadpis1"/>
        <w:jc w:val="center"/>
        <w:rPr>
          <w:rFonts w:ascii="Incised 901 Ct AT" w:hAnsi="Incised 901 Ct AT"/>
          <w:i w:val="0"/>
          <w:szCs w:val="40"/>
        </w:rPr>
      </w:pPr>
      <w:r w:rsidRPr="00411E58">
        <w:rPr>
          <w:rFonts w:ascii="Incised 901 Ct AT" w:hAnsi="Incised 901 Ct AT"/>
          <w:i w:val="0"/>
          <w:szCs w:val="40"/>
        </w:rPr>
        <w:t>ROLNIČKA NA DŘEVÍČI 20</w:t>
      </w:r>
      <w:r>
        <w:rPr>
          <w:rFonts w:ascii="Incised 901 Ct AT" w:hAnsi="Incised 901 Ct AT"/>
          <w:i w:val="0"/>
          <w:szCs w:val="40"/>
        </w:rPr>
        <w:t>1</w:t>
      </w:r>
      <w:r w:rsidR="00EE6E87">
        <w:rPr>
          <w:rFonts w:ascii="Incised 901 Ct AT" w:hAnsi="Incised 901 Ct AT"/>
          <w:i w:val="0"/>
          <w:szCs w:val="40"/>
        </w:rPr>
        <w:t>5</w:t>
      </w:r>
    </w:p>
    <w:p w:rsidR="006A3643" w:rsidRDefault="006A3643" w:rsidP="006A3643">
      <w:pPr>
        <w:jc w:val="center"/>
        <w:rPr>
          <w:i/>
          <w:iCs/>
          <w:sz w:val="24"/>
          <w:szCs w:val="24"/>
          <w:lang w:val="cs-CZ"/>
        </w:rPr>
      </w:pPr>
      <w:r w:rsidRPr="00BC59DF">
        <w:rPr>
          <w:i/>
          <w:iCs/>
          <w:sz w:val="24"/>
          <w:szCs w:val="24"/>
          <w:lang w:val="cs-CZ"/>
        </w:rPr>
        <w:t>Změny proti loňsku jsou vypsané kurzívou.</w:t>
      </w:r>
    </w:p>
    <w:p w:rsidR="006A3643" w:rsidRPr="00B86F24" w:rsidRDefault="006A3643" w:rsidP="006A3643">
      <w:pPr>
        <w:rPr>
          <w:lang w:val="cs-CZ"/>
        </w:rPr>
      </w:pPr>
    </w:p>
    <w:p w:rsidR="006A3643" w:rsidRPr="00BC59DF" w:rsidRDefault="006A3643" w:rsidP="006A3643">
      <w:pPr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ODJEZD: v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e středu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1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. červ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ence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201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5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v 8.1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1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z Prahy – Hlavního nádraží (R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923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– Sněžka)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NÁVRAT: v 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sobotu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1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8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. července 201</w:t>
      </w:r>
      <w:r w:rsidR="00EE6E87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5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v 17.45 – Praha – Hlavní nádraží (R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924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– Cidlina)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 xml:space="preserve">ADRESA: Tábor DPS Rolnička, Autocamping Velký </w:t>
      </w:r>
      <w:proofErr w:type="spellStart"/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Dřevíč</w:t>
      </w:r>
      <w:proofErr w:type="spellEnd"/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, Hronov IV, PSČ 549 34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TELEFONICKÉ SPOJENÍ (pouze v nutných případech) : 608 237 147</w:t>
      </w:r>
    </w:p>
    <w:p w:rsidR="006A3643" w:rsidRPr="00B86F24" w:rsidRDefault="006A3643" w:rsidP="006A3643">
      <w:pPr>
        <w:rPr>
          <w:lang w:val="cs-CZ"/>
        </w:rPr>
      </w:pPr>
    </w:p>
    <w:p w:rsidR="006A3643" w:rsidRPr="00EE6E87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SRAZ NA ODJEZD:</w:t>
      </w:r>
      <w:r w:rsidRPr="000035CE">
        <w:rPr>
          <w:sz w:val="24"/>
          <w:szCs w:val="24"/>
          <w:lang w:val="cs-CZ"/>
        </w:rPr>
        <w:t xml:space="preserve"> Vlak vyjíždí z Prahy – Hlavního nádraží. S ohledem na předpokládané množství cestujících bude nutné si včas najít místa (začátek prázdnin – odjezdy na tábory atd.). Sraz je v</w:t>
      </w:r>
      <w:r>
        <w:rPr>
          <w:sz w:val="24"/>
          <w:szCs w:val="24"/>
          <w:lang w:val="cs-CZ"/>
        </w:rPr>
        <w:t xml:space="preserve"> horní </w:t>
      </w:r>
      <w:r w:rsidRPr="000035CE">
        <w:rPr>
          <w:sz w:val="24"/>
          <w:szCs w:val="24"/>
          <w:lang w:val="cs-CZ"/>
        </w:rPr>
        <w:t>hale Hlavního nádraží u prostředního p</w:t>
      </w:r>
      <w:r>
        <w:rPr>
          <w:sz w:val="24"/>
          <w:szCs w:val="24"/>
          <w:lang w:val="cs-CZ"/>
        </w:rPr>
        <w:t>růchodu</w:t>
      </w:r>
      <w:r w:rsidRPr="000035CE">
        <w:rPr>
          <w:sz w:val="24"/>
          <w:szCs w:val="24"/>
          <w:lang w:val="cs-CZ"/>
        </w:rPr>
        <w:t xml:space="preserve"> na nástupiště (odjezdy vlaků) pod </w:t>
      </w:r>
      <w:proofErr w:type="spellStart"/>
      <w:r w:rsidRPr="000035CE">
        <w:rPr>
          <w:sz w:val="24"/>
          <w:szCs w:val="24"/>
          <w:lang w:val="cs-CZ"/>
        </w:rPr>
        <w:t>infotabulí</w:t>
      </w:r>
      <w:proofErr w:type="spellEnd"/>
      <w:r w:rsidRPr="000035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(naproti </w:t>
      </w:r>
      <w:proofErr w:type="spellStart"/>
      <w:r>
        <w:rPr>
          <w:sz w:val="24"/>
          <w:szCs w:val="24"/>
          <w:lang w:val="cs-CZ"/>
        </w:rPr>
        <w:t>BurgerKingu</w:t>
      </w:r>
      <w:proofErr w:type="spellEnd"/>
      <w:r>
        <w:rPr>
          <w:sz w:val="24"/>
          <w:szCs w:val="24"/>
          <w:lang w:val="cs-CZ"/>
        </w:rPr>
        <w:t xml:space="preserve"> – obvyklé místo)</w:t>
      </w:r>
      <w:r w:rsidRPr="00EE6E87">
        <w:rPr>
          <w:sz w:val="24"/>
          <w:szCs w:val="24"/>
          <w:lang w:val="cs-CZ"/>
        </w:rPr>
        <w:t xml:space="preserve"> </w:t>
      </w:r>
      <w:r w:rsidRPr="00EE6E87">
        <w:rPr>
          <w:iCs/>
          <w:sz w:val="24"/>
          <w:szCs w:val="24"/>
          <w:lang w:val="cs-CZ"/>
        </w:rPr>
        <w:t>nejpozději v 7.45</w:t>
      </w:r>
      <w:r w:rsidRPr="00EE6E87">
        <w:rPr>
          <w:sz w:val="24"/>
          <w:szCs w:val="24"/>
          <w:lang w:val="cs-CZ"/>
        </w:rPr>
        <w:t>. V okamžiku, kdy bude ohlášeno nástupiště, se přesuneme do vlaku (</w:t>
      </w:r>
      <w:r w:rsidRPr="00EE6E87">
        <w:rPr>
          <w:b/>
          <w:bCs/>
          <w:sz w:val="24"/>
          <w:szCs w:val="24"/>
          <w:lang w:val="cs-CZ"/>
        </w:rPr>
        <w:t xml:space="preserve">platí i tehdy, bude-li to dříve než </w:t>
      </w:r>
      <w:r w:rsidRPr="00EE6E87">
        <w:rPr>
          <w:b/>
          <w:bCs/>
          <w:iCs/>
          <w:sz w:val="24"/>
          <w:szCs w:val="24"/>
          <w:lang w:val="cs-CZ"/>
        </w:rPr>
        <w:t>v 7.45</w:t>
      </w:r>
      <w:r w:rsidRPr="00EE6E87">
        <w:rPr>
          <w:b/>
          <w:bCs/>
          <w:sz w:val="24"/>
          <w:szCs w:val="24"/>
          <w:lang w:val="cs-CZ"/>
        </w:rPr>
        <w:t xml:space="preserve"> – sledujte vývěsku</w:t>
      </w:r>
      <w:r w:rsidRPr="00EE6E87">
        <w:rPr>
          <w:sz w:val="24"/>
          <w:szCs w:val="24"/>
          <w:lang w:val="cs-CZ"/>
        </w:rPr>
        <w:t>).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VĚCI S SEBOU (povinné):</w:t>
      </w:r>
      <w:r w:rsidRPr="000035CE">
        <w:rPr>
          <w:sz w:val="24"/>
          <w:szCs w:val="24"/>
          <w:lang w:val="cs-CZ"/>
        </w:rPr>
        <w:t xml:space="preserve"> spací pytel a karimatk</w:t>
      </w:r>
      <w:r>
        <w:rPr>
          <w:sz w:val="24"/>
          <w:szCs w:val="24"/>
          <w:lang w:val="cs-CZ"/>
        </w:rPr>
        <w:t>a,</w:t>
      </w:r>
      <w:r w:rsidRPr="000035CE">
        <w:rPr>
          <w:sz w:val="24"/>
          <w:szCs w:val="24"/>
          <w:lang w:val="cs-CZ"/>
        </w:rPr>
        <w:t xml:space="preserve"> ešus (dvoudílný), hrneček, příbor, lžíce, malá lžička, toaletní potřeby, PLASTOVÁ láhev na pití, která jde dobře zavřít, tenký sešit A5, psací potřeby, základní barvičky (pastelky), zavírací nůž, svítící baterka + náhradní baterie, šátek, m</w:t>
      </w:r>
      <w:r>
        <w:rPr>
          <w:sz w:val="24"/>
          <w:szCs w:val="24"/>
          <w:lang w:val="cs-CZ"/>
        </w:rPr>
        <w:t>enší</w:t>
      </w:r>
      <w:r w:rsidRPr="000035CE">
        <w:rPr>
          <w:sz w:val="24"/>
          <w:szCs w:val="24"/>
          <w:lang w:val="cs-CZ"/>
        </w:rPr>
        <w:t xml:space="preserve"> </w:t>
      </w:r>
      <w:proofErr w:type="spellStart"/>
      <w:r w:rsidRPr="000035CE">
        <w:rPr>
          <w:sz w:val="24"/>
          <w:szCs w:val="24"/>
          <w:lang w:val="cs-CZ"/>
        </w:rPr>
        <w:t>baťůžek</w:t>
      </w:r>
      <w:proofErr w:type="spellEnd"/>
      <w:r w:rsidRPr="000035CE">
        <w:rPr>
          <w:sz w:val="24"/>
          <w:szCs w:val="24"/>
          <w:lang w:val="cs-CZ"/>
        </w:rPr>
        <w:t xml:space="preserve"> na výlety (možno použít na cestu jako příruční zavazadlo</w:t>
      </w:r>
      <w:r>
        <w:rPr>
          <w:sz w:val="24"/>
          <w:szCs w:val="24"/>
          <w:lang w:val="cs-CZ"/>
        </w:rPr>
        <w:t xml:space="preserve"> </w:t>
      </w:r>
      <w:r w:rsidRPr="00220CDA">
        <w:rPr>
          <w:sz w:val="24"/>
          <w:szCs w:val="24"/>
          <w:lang w:val="cs-CZ"/>
        </w:rPr>
        <w:sym w:font="Wingdings" w:char="F04A"/>
      </w:r>
      <w:r w:rsidRPr="000035CE">
        <w:rPr>
          <w:sz w:val="24"/>
          <w:szCs w:val="24"/>
          <w:lang w:val="cs-CZ"/>
        </w:rPr>
        <w:t xml:space="preserve">), pružné </w:t>
      </w:r>
      <w:proofErr w:type="gramStart"/>
      <w:r w:rsidRPr="000035CE">
        <w:rPr>
          <w:sz w:val="24"/>
          <w:szCs w:val="24"/>
          <w:lang w:val="cs-CZ"/>
        </w:rPr>
        <w:t>obinadlo(!), sborové</w:t>
      </w:r>
      <w:proofErr w:type="gramEnd"/>
      <w:r w:rsidRPr="000035CE">
        <w:rPr>
          <w:sz w:val="24"/>
          <w:szCs w:val="24"/>
          <w:lang w:val="cs-CZ"/>
        </w:rPr>
        <w:t xml:space="preserve"> zpěvníky (kdo má), utěrka na ešus, hadr na otření čehokoliv(!), kapesné dle uvážení rodičů (pouze pro vlastní potřebu dětí – nebude nutné z něj cokoliv platit!), pytel na špinavé prádlo.</w:t>
      </w:r>
    </w:p>
    <w:p w:rsidR="006A3643" w:rsidRPr="00EE6E87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EE6E87">
        <w:rPr>
          <w:b/>
          <w:bCs/>
          <w:iCs/>
          <w:sz w:val="24"/>
          <w:szCs w:val="24"/>
          <w:u w:val="single"/>
          <w:lang w:val="cs-CZ"/>
        </w:rPr>
        <w:t>ODĚV A OBUV:</w:t>
      </w:r>
      <w:r w:rsidRPr="00EE6E87">
        <w:rPr>
          <w:sz w:val="24"/>
          <w:szCs w:val="24"/>
          <w:lang w:val="cs-CZ"/>
        </w:rPr>
        <w:t xml:space="preserve"> v čem budeš spát, v čem budeš chodit na výlety nebo do města – když bude velké </w:t>
      </w:r>
      <w:r w:rsidRPr="000035CE">
        <w:rPr>
          <w:sz w:val="24"/>
          <w:szCs w:val="24"/>
          <w:lang w:val="cs-CZ"/>
        </w:rPr>
        <w:t>teplo/zima, když bude pršet – věci na převléknutí, v čem se budeš pohybovat po tábořišti, příp. večer u ohně (ne šusťáková souprava!!!), atd., plavky, pláštěnka (</w:t>
      </w:r>
      <w:r>
        <w:rPr>
          <w:sz w:val="24"/>
          <w:szCs w:val="24"/>
          <w:lang w:val="cs-CZ"/>
        </w:rPr>
        <w:t xml:space="preserve">klasická </w:t>
      </w:r>
      <w:r w:rsidRPr="000035CE">
        <w:rPr>
          <w:sz w:val="24"/>
          <w:szCs w:val="24"/>
          <w:lang w:val="cs-CZ"/>
        </w:rPr>
        <w:t>igelitová – ne</w:t>
      </w:r>
      <w:r>
        <w:rPr>
          <w:sz w:val="24"/>
          <w:szCs w:val="24"/>
          <w:lang w:val="cs-CZ"/>
        </w:rPr>
        <w:t>brat</w:t>
      </w:r>
      <w:r w:rsidRPr="000035CE">
        <w:rPr>
          <w:sz w:val="24"/>
          <w:szCs w:val="24"/>
          <w:lang w:val="cs-CZ"/>
        </w:rPr>
        <w:t xml:space="preserve"> nepromokav</w:t>
      </w:r>
      <w:r>
        <w:rPr>
          <w:sz w:val="24"/>
          <w:szCs w:val="24"/>
          <w:lang w:val="cs-CZ"/>
        </w:rPr>
        <w:t>ou</w:t>
      </w:r>
      <w:r w:rsidRPr="000035CE">
        <w:rPr>
          <w:sz w:val="24"/>
          <w:szCs w:val="24"/>
          <w:lang w:val="cs-CZ"/>
        </w:rPr>
        <w:t xml:space="preserve"> bund</w:t>
      </w:r>
      <w:r>
        <w:rPr>
          <w:sz w:val="24"/>
          <w:szCs w:val="24"/>
          <w:lang w:val="cs-CZ"/>
        </w:rPr>
        <w:t>u</w:t>
      </w:r>
      <w:r w:rsidRPr="000035CE">
        <w:rPr>
          <w:sz w:val="24"/>
          <w:szCs w:val="24"/>
          <w:lang w:val="cs-CZ"/>
        </w:rPr>
        <w:t xml:space="preserve">!), čepice (!) (ne snad kulicha proti zimě, ale něco na hlavu proti sluníčku), 2x boty na chození </w:t>
      </w:r>
      <w:r w:rsidRPr="00EE6E87">
        <w:rPr>
          <w:sz w:val="24"/>
          <w:szCs w:val="24"/>
          <w:lang w:val="cs-CZ"/>
        </w:rPr>
        <w:t xml:space="preserve">(botasky, příp. pohorky, pohodlné a </w:t>
      </w:r>
      <w:proofErr w:type="gramStart"/>
      <w:r w:rsidRPr="00EE6E87">
        <w:rPr>
          <w:sz w:val="24"/>
          <w:szCs w:val="24"/>
          <w:lang w:val="cs-CZ"/>
        </w:rPr>
        <w:t>rozchozené !!!), lehkou</w:t>
      </w:r>
      <w:proofErr w:type="gramEnd"/>
      <w:r w:rsidRPr="00EE6E87">
        <w:rPr>
          <w:sz w:val="24"/>
          <w:szCs w:val="24"/>
          <w:lang w:val="cs-CZ"/>
        </w:rPr>
        <w:t xml:space="preserve"> letní obuv (sandály),</w:t>
      </w:r>
      <w:r w:rsidRPr="00EE6E87">
        <w:rPr>
          <w:iCs/>
          <w:sz w:val="24"/>
          <w:szCs w:val="24"/>
          <w:lang w:val="cs-CZ"/>
        </w:rPr>
        <w:t xml:space="preserve"> vzhledem k charakteru letošního počasí by se dalo uvažovat i o holinkách – dle vlastního uvážení</w:t>
      </w:r>
    </w:p>
    <w:p w:rsidR="006A3643" w:rsidRPr="00BF5A50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/>
          <w:iCs/>
          <w:sz w:val="24"/>
          <w:szCs w:val="24"/>
          <w:lang w:val="cs-CZ"/>
        </w:rPr>
      </w:pPr>
      <w:r w:rsidRPr="00BF5A50">
        <w:rPr>
          <w:b/>
          <w:bCs/>
          <w:i/>
          <w:iCs/>
          <w:sz w:val="24"/>
          <w:szCs w:val="24"/>
          <w:u w:val="single"/>
          <w:lang w:val="cs-CZ"/>
        </w:rPr>
        <w:t xml:space="preserve">ZVLÁŠTNÍ VÝBAVA: </w:t>
      </w:r>
      <w:r w:rsidRPr="00BF5A50">
        <w:rPr>
          <w:i/>
          <w:iCs/>
          <w:sz w:val="24"/>
          <w:szCs w:val="24"/>
          <w:lang w:val="cs-CZ"/>
        </w:rPr>
        <w:t>jedno starší prostěradlo (není potřeba – zajistí Rolnička)</w:t>
      </w:r>
    </w:p>
    <w:p w:rsidR="006A3643" w:rsidRPr="00F561B8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F561B8">
        <w:rPr>
          <w:b/>
          <w:bCs/>
          <w:sz w:val="24"/>
          <w:szCs w:val="24"/>
          <w:u w:val="single"/>
          <w:lang w:val="cs-CZ"/>
        </w:rPr>
        <w:t>DOKLADY:</w:t>
      </w:r>
      <w:r w:rsidRPr="00F561B8">
        <w:rPr>
          <w:b/>
          <w:bCs/>
          <w:sz w:val="24"/>
          <w:szCs w:val="24"/>
          <w:lang w:val="cs-CZ"/>
        </w:rPr>
        <w:t xml:space="preserve"> 1) O zdravotní způsobilosti…</w:t>
      </w:r>
      <w:r w:rsidRPr="00F561B8">
        <w:rPr>
          <w:sz w:val="24"/>
          <w:szCs w:val="24"/>
          <w:lang w:val="cs-CZ"/>
        </w:rPr>
        <w:t xml:space="preserve"> odevzdejte potvrzený od ošetřujícího lékaře nejpozději při odjezdu – bez něho dítě nemůže odjet! – možno použít ze školy v přírodě, nesmí být starší než 1 rok,</w:t>
      </w:r>
      <w:r w:rsidRPr="00EE6E87">
        <w:rPr>
          <w:sz w:val="24"/>
          <w:szCs w:val="24"/>
          <w:lang w:val="cs-CZ"/>
        </w:rPr>
        <w:t xml:space="preserve"> </w:t>
      </w:r>
      <w:r w:rsidRPr="00EE6E87">
        <w:rPr>
          <w:b/>
          <w:bCs/>
          <w:sz w:val="24"/>
          <w:szCs w:val="24"/>
          <w:lang w:val="cs-CZ"/>
        </w:rPr>
        <w:t>2) Souhlas rodičů…</w:t>
      </w:r>
      <w:r w:rsidRPr="00EE6E87">
        <w:rPr>
          <w:sz w:val="24"/>
          <w:szCs w:val="24"/>
          <w:lang w:val="cs-CZ"/>
        </w:rPr>
        <w:t xml:space="preserve"> dle zákona 372/2011 Sb. O zdravotních službách… je nutno odevzdat také nejpozději v den odjezdu, </w:t>
      </w:r>
      <w:r w:rsidRPr="00F561B8">
        <w:rPr>
          <w:b/>
          <w:bCs/>
          <w:sz w:val="24"/>
          <w:szCs w:val="24"/>
          <w:lang w:val="cs-CZ"/>
        </w:rPr>
        <w:t>3) očkovací průkaz a průkaz pojištěnce zdravotní pojišťovny</w:t>
      </w:r>
      <w:r w:rsidRPr="00F561B8">
        <w:rPr>
          <w:sz w:val="24"/>
          <w:szCs w:val="24"/>
          <w:lang w:val="cs-CZ"/>
        </w:rPr>
        <w:t xml:space="preserve"> (obojí může být kopie)</w:t>
      </w:r>
      <w:r>
        <w:rPr>
          <w:sz w:val="24"/>
          <w:szCs w:val="24"/>
          <w:lang w:val="cs-CZ"/>
        </w:rPr>
        <w:t xml:space="preserve">, </w:t>
      </w:r>
      <w:r w:rsidRPr="00F561B8">
        <w:rPr>
          <w:b/>
          <w:bCs/>
          <w:sz w:val="24"/>
          <w:szCs w:val="24"/>
          <w:lang w:val="cs-CZ"/>
        </w:rPr>
        <w:t>4) sborovou kartičku</w:t>
      </w:r>
      <w:r w:rsidRPr="00F561B8">
        <w:rPr>
          <w:sz w:val="24"/>
          <w:szCs w:val="24"/>
          <w:lang w:val="cs-CZ"/>
        </w:rPr>
        <w:t xml:space="preserve"> – nutné pro slevy</w:t>
      </w:r>
      <w:r>
        <w:rPr>
          <w:sz w:val="24"/>
          <w:szCs w:val="24"/>
          <w:lang w:val="cs-CZ"/>
        </w:rPr>
        <w:t>.</w:t>
      </w:r>
      <w:r w:rsidRPr="00F561B8">
        <w:rPr>
          <w:sz w:val="24"/>
          <w:szCs w:val="24"/>
          <w:lang w:val="cs-CZ"/>
        </w:rPr>
        <w:t xml:space="preserve"> </w:t>
      </w:r>
      <w:r w:rsidRPr="00074C89">
        <w:rPr>
          <w:b/>
          <w:bCs/>
          <w:sz w:val="24"/>
          <w:szCs w:val="24"/>
          <w:lang w:val="cs-CZ"/>
        </w:rPr>
        <w:t>Případné pravidelně užívané léky</w:t>
      </w:r>
      <w:r w:rsidRPr="00F561B8">
        <w:rPr>
          <w:sz w:val="24"/>
          <w:szCs w:val="24"/>
          <w:lang w:val="cs-CZ"/>
        </w:rPr>
        <w:t xml:space="preserve"> předejte v dostatečném množství (označte jméno dítěte a dávkování – děti je nesmějí mít u sebe)</w:t>
      </w:r>
      <w:r>
        <w:rPr>
          <w:sz w:val="24"/>
          <w:szCs w:val="24"/>
          <w:lang w:val="cs-CZ"/>
        </w:rPr>
        <w:t>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VŠECHNY VĚCI</w:t>
      </w:r>
      <w:r w:rsidRPr="000035CE">
        <w:rPr>
          <w:sz w:val="24"/>
          <w:szCs w:val="24"/>
          <w:lang w:val="cs-CZ"/>
        </w:rPr>
        <w:t xml:space="preserve"> </w:t>
      </w:r>
      <w:r w:rsidR="00B13014">
        <w:rPr>
          <w:sz w:val="24"/>
          <w:szCs w:val="24"/>
          <w:lang w:val="cs-CZ"/>
        </w:rPr>
        <w:t xml:space="preserve">si </w:t>
      </w:r>
      <w:r>
        <w:rPr>
          <w:sz w:val="24"/>
          <w:szCs w:val="24"/>
          <w:lang w:val="cs-CZ"/>
        </w:rPr>
        <w:t>zabalte</w:t>
      </w:r>
      <w:r w:rsidRPr="000035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do</w:t>
      </w:r>
      <w:r w:rsidRPr="000035CE">
        <w:rPr>
          <w:sz w:val="24"/>
          <w:szCs w:val="24"/>
          <w:lang w:val="cs-CZ"/>
        </w:rPr>
        <w:t xml:space="preserve"> batohu nebo krosn</w:t>
      </w:r>
      <w:r>
        <w:rPr>
          <w:sz w:val="24"/>
          <w:szCs w:val="24"/>
          <w:lang w:val="cs-CZ"/>
        </w:rPr>
        <w:t>y</w:t>
      </w:r>
      <w:r w:rsidRPr="000035CE">
        <w:rPr>
          <w:sz w:val="24"/>
          <w:szCs w:val="24"/>
          <w:lang w:val="cs-CZ"/>
        </w:rPr>
        <w:t>, v horším případě v</w:t>
      </w:r>
      <w:r>
        <w:rPr>
          <w:sz w:val="24"/>
          <w:szCs w:val="24"/>
          <w:lang w:val="cs-CZ"/>
        </w:rPr>
        <w:t> </w:t>
      </w:r>
      <w:r w:rsidRPr="000035CE">
        <w:rPr>
          <w:sz w:val="24"/>
          <w:szCs w:val="24"/>
          <w:lang w:val="cs-CZ"/>
        </w:rPr>
        <w:t>tašce</w:t>
      </w:r>
      <w:r>
        <w:rPr>
          <w:sz w:val="24"/>
          <w:szCs w:val="24"/>
          <w:lang w:val="cs-CZ"/>
        </w:rPr>
        <w:t xml:space="preserve"> (od zastávky půjdeme asi 500 metrů pěšky)</w:t>
      </w:r>
      <w:r w:rsidRPr="000035CE">
        <w:rPr>
          <w:sz w:val="24"/>
          <w:szCs w:val="24"/>
          <w:lang w:val="cs-CZ"/>
        </w:rPr>
        <w:t xml:space="preserve">, avšak v žádném případě </w:t>
      </w:r>
      <w:r>
        <w:rPr>
          <w:sz w:val="24"/>
          <w:szCs w:val="24"/>
          <w:lang w:val="cs-CZ"/>
        </w:rPr>
        <w:t>do</w:t>
      </w:r>
      <w:r w:rsidRPr="000035CE">
        <w:rPr>
          <w:sz w:val="24"/>
          <w:szCs w:val="24"/>
          <w:lang w:val="cs-CZ"/>
        </w:rPr>
        <w:t xml:space="preserve"> kufru, protože by ho nebylo kam uložit ve stanu.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NA CESTU</w:t>
      </w:r>
      <w:r w:rsidRPr="000035CE">
        <w:rPr>
          <w:sz w:val="24"/>
          <w:szCs w:val="24"/>
          <w:lang w:val="cs-CZ"/>
        </w:rPr>
        <w:t xml:space="preserve"> si vezměte jídlo do odpoledne – potraviny, které snadno nepodléhají zkáze. Do kempu přijedeme po poledni, první společné táborové jídlo bude večeře.</w:t>
      </w:r>
    </w:p>
    <w:p w:rsidR="006A3643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Pokud nejpozději v </w:t>
      </w:r>
      <w:r w:rsidR="00EE6E87">
        <w:rPr>
          <w:b/>
          <w:bCs/>
          <w:sz w:val="24"/>
          <w:szCs w:val="24"/>
          <w:u w:val="single"/>
          <w:lang w:val="cs-CZ"/>
        </w:rPr>
        <w:t>pátek</w:t>
      </w:r>
      <w:r w:rsidRPr="000035CE">
        <w:rPr>
          <w:b/>
          <w:bCs/>
          <w:sz w:val="24"/>
          <w:szCs w:val="24"/>
          <w:u w:val="single"/>
          <w:lang w:val="cs-CZ"/>
        </w:rPr>
        <w:t xml:space="preserve"> 2</w:t>
      </w:r>
      <w:r w:rsidR="00EE6E87">
        <w:rPr>
          <w:b/>
          <w:bCs/>
          <w:sz w:val="24"/>
          <w:szCs w:val="24"/>
          <w:u w:val="single"/>
          <w:lang w:val="cs-CZ"/>
        </w:rPr>
        <w:t>6</w:t>
      </w:r>
      <w:r w:rsidRPr="000035CE">
        <w:rPr>
          <w:b/>
          <w:bCs/>
          <w:sz w:val="24"/>
          <w:szCs w:val="24"/>
          <w:u w:val="single"/>
          <w:lang w:val="cs-CZ"/>
        </w:rPr>
        <w:t>. 6.</w:t>
      </w:r>
      <w:r w:rsidRPr="000035CE">
        <w:rPr>
          <w:sz w:val="24"/>
          <w:szCs w:val="24"/>
          <w:lang w:val="cs-CZ"/>
        </w:rPr>
        <w:t xml:space="preserve"> přinesete něco z věcí, které si budete brát s</w:t>
      </w:r>
      <w:r>
        <w:rPr>
          <w:sz w:val="24"/>
          <w:szCs w:val="24"/>
          <w:lang w:val="cs-CZ"/>
        </w:rPr>
        <w:t> </w:t>
      </w:r>
      <w:r w:rsidRPr="000035CE">
        <w:rPr>
          <w:sz w:val="24"/>
          <w:szCs w:val="24"/>
          <w:lang w:val="cs-CZ"/>
        </w:rPr>
        <w:t>sebou</w:t>
      </w:r>
      <w:r>
        <w:rPr>
          <w:sz w:val="24"/>
          <w:szCs w:val="24"/>
          <w:lang w:val="cs-CZ"/>
        </w:rPr>
        <w:t xml:space="preserve"> (spacák, karimatka atd.)</w:t>
      </w:r>
      <w:r w:rsidRPr="000035CE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bude je </w:t>
      </w:r>
      <w:r w:rsidRPr="000035CE">
        <w:rPr>
          <w:sz w:val="24"/>
          <w:szCs w:val="24"/>
          <w:lang w:val="cs-CZ"/>
        </w:rPr>
        <w:t xml:space="preserve">na tábor </w:t>
      </w:r>
      <w:r>
        <w:rPr>
          <w:sz w:val="24"/>
          <w:szCs w:val="24"/>
          <w:lang w:val="cs-CZ"/>
        </w:rPr>
        <w:t>možné odvézt autem.</w:t>
      </w:r>
    </w:p>
    <w:p w:rsidR="006A3643" w:rsidRPr="00EE6E87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Cs/>
          <w:sz w:val="24"/>
          <w:szCs w:val="24"/>
          <w:lang w:val="cs-CZ"/>
        </w:rPr>
      </w:pPr>
      <w:r w:rsidRPr="00EE6E87">
        <w:rPr>
          <w:iCs/>
          <w:sz w:val="24"/>
          <w:szCs w:val="24"/>
          <w:lang w:val="cs-CZ"/>
        </w:rPr>
        <w:t xml:space="preserve">Protože letošní tábor zaměříme </w:t>
      </w:r>
      <w:r w:rsidRPr="00EE6E87">
        <w:rPr>
          <w:bCs/>
          <w:iCs/>
          <w:sz w:val="24"/>
          <w:szCs w:val="24"/>
          <w:lang w:val="cs-CZ"/>
        </w:rPr>
        <w:t xml:space="preserve">tematicky také jako </w:t>
      </w:r>
      <w:r w:rsidR="00B13014" w:rsidRPr="00EE6E87">
        <w:rPr>
          <w:bCs/>
          <w:iCs/>
          <w:sz w:val="24"/>
          <w:szCs w:val="24"/>
          <w:lang w:val="cs-CZ"/>
        </w:rPr>
        <w:t xml:space="preserve">pokračovací </w:t>
      </w:r>
      <w:r w:rsidRPr="00EE6E87">
        <w:rPr>
          <w:bCs/>
          <w:iCs/>
          <w:sz w:val="24"/>
          <w:szCs w:val="24"/>
          <w:lang w:val="cs-CZ"/>
        </w:rPr>
        <w:t>foto-workshop-tábor</w:t>
      </w:r>
      <w:r w:rsidRPr="00EE6E87">
        <w:rPr>
          <w:iCs/>
          <w:sz w:val="24"/>
          <w:szCs w:val="24"/>
          <w:lang w:val="cs-CZ"/>
        </w:rPr>
        <w:t xml:space="preserve">, můžete si vzít </w:t>
      </w:r>
      <w:proofErr w:type="spellStart"/>
      <w:r w:rsidRPr="00EE6E87">
        <w:rPr>
          <w:iCs/>
          <w:sz w:val="24"/>
          <w:szCs w:val="24"/>
          <w:lang w:val="cs-CZ"/>
        </w:rPr>
        <w:t>fotovýbavu</w:t>
      </w:r>
      <w:proofErr w:type="spellEnd"/>
      <w:r w:rsidRPr="00EE6E87">
        <w:rPr>
          <w:iCs/>
          <w:sz w:val="24"/>
          <w:szCs w:val="24"/>
          <w:lang w:val="cs-CZ"/>
        </w:rPr>
        <w:t xml:space="preserve"> s sebou, ale pouze na vlastní zodpovědnost,</w:t>
      </w:r>
      <w:r w:rsidR="00EE6E87">
        <w:rPr>
          <w:iCs/>
          <w:sz w:val="24"/>
          <w:szCs w:val="24"/>
          <w:lang w:val="cs-CZ"/>
        </w:rPr>
        <w:t xml:space="preserve"> </w:t>
      </w:r>
      <w:r w:rsidRPr="00EE6E87">
        <w:rPr>
          <w:iCs/>
          <w:sz w:val="24"/>
          <w:szCs w:val="24"/>
          <w:lang w:val="cs-CZ"/>
        </w:rPr>
        <w:t>i když se nám v táboře už dlouhou dobu nic neztratilo, nemáme trezor. Notebook na stažení fotek budu mít s sebou.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sz w:val="24"/>
          <w:szCs w:val="24"/>
          <w:lang w:val="cs-CZ"/>
        </w:rPr>
        <w:t>Případné další informace můžete získat na telefonním čísle 608 237 147 nebo na e-</w:t>
      </w:r>
      <w:proofErr w:type="spellStart"/>
      <w:r w:rsidRPr="000035CE">
        <w:rPr>
          <w:sz w:val="24"/>
          <w:szCs w:val="24"/>
          <w:lang w:val="cs-CZ"/>
        </w:rPr>
        <w:t>mailové</w:t>
      </w:r>
      <w:proofErr w:type="spellEnd"/>
      <w:r w:rsidRPr="000035CE">
        <w:rPr>
          <w:sz w:val="24"/>
          <w:szCs w:val="24"/>
          <w:lang w:val="cs-CZ"/>
        </w:rPr>
        <w:t xml:space="preserve"> adrese </w:t>
      </w:r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rolnickapraha12@seznam.</w:t>
      </w:r>
      <w:proofErr w:type="spellStart"/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cz</w:t>
      </w:r>
      <w:proofErr w:type="spellEnd"/>
      <w:r w:rsidRPr="000035CE">
        <w:rPr>
          <w:sz w:val="24"/>
          <w:szCs w:val="24"/>
          <w:lang w:val="cs-CZ"/>
        </w:rPr>
        <w:t xml:space="preserve"> nebo na stránkách </w:t>
      </w:r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www.rolnickapraha12.cz</w:t>
      </w:r>
      <w:r w:rsidRPr="000035CE">
        <w:rPr>
          <w:sz w:val="24"/>
          <w:szCs w:val="24"/>
          <w:lang w:val="cs-CZ"/>
        </w:rPr>
        <w:t xml:space="preserve"> .</w:t>
      </w:r>
    </w:p>
    <w:p w:rsidR="006A3643" w:rsidRDefault="006A3643" w:rsidP="006A3643">
      <w:pPr>
        <w:rPr>
          <w:i/>
          <w:iCs/>
          <w:sz w:val="24"/>
          <w:szCs w:val="24"/>
          <w:lang w:val="cs-CZ"/>
        </w:rPr>
      </w:pPr>
    </w:p>
    <w:p w:rsidR="006A3643" w:rsidRPr="000035CE" w:rsidRDefault="006A3643" w:rsidP="006A3643">
      <w:pPr>
        <w:jc w:val="right"/>
        <w:rPr>
          <w:sz w:val="24"/>
          <w:szCs w:val="24"/>
          <w:lang w:val="cs-CZ"/>
        </w:rPr>
      </w:pPr>
      <w:r w:rsidRPr="000035CE">
        <w:rPr>
          <w:sz w:val="24"/>
          <w:szCs w:val="24"/>
          <w:lang w:val="cs-CZ"/>
        </w:rPr>
        <w:t>Dan M</w:t>
      </w:r>
      <w:r>
        <w:rPr>
          <w:sz w:val="24"/>
          <w:szCs w:val="24"/>
          <w:lang w:val="cs-CZ"/>
        </w:rPr>
        <w:t>artin</w:t>
      </w:r>
      <w:r w:rsidRPr="000035CE">
        <w:rPr>
          <w:sz w:val="24"/>
          <w:szCs w:val="24"/>
          <w:lang w:val="cs-CZ"/>
        </w:rPr>
        <w:t xml:space="preserve"> </w:t>
      </w:r>
      <w:proofErr w:type="spellStart"/>
      <w:r w:rsidRPr="000035CE">
        <w:rPr>
          <w:sz w:val="24"/>
          <w:szCs w:val="24"/>
          <w:lang w:val="cs-CZ"/>
        </w:rPr>
        <w:t>Gerych</w:t>
      </w:r>
      <w:proofErr w:type="spellEnd"/>
    </w:p>
    <w:p w:rsidR="00235A16" w:rsidRPr="00B86F24" w:rsidRDefault="00235A16">
      <w:pPr>
        <w:rPr>
          <w:lang w:val="cs-CZ"/>
        </w:rPr>
      </w:pPr>
    </w:p>
    <w:sectPr w:rsidR="00235A16" w:rsidRPr="00B86F24" w:rsidSect="00F6405F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F2" w:rsidRDefault="00BA2DF2">
      <w:r>
        <w:separator/>
      </w:r>
    </w:p>
  </w:endnote>
  <w:endnote w:type="continuationSeparator" w:id="0">
    <w:p w:rsidR="00BA2DF2" w:rsidRDefault="00BA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xton Bk AT">
    <w:panose1 w:val="02000503050000020004"/>
    <w:charset w:val="EE"/>
    <w:family w:val="auto"/>
    <w:pitch w:val="variable"/>
    <w:sig w:usb0="800002A7" w:usb1="00000000" w:usb2="00000000" w:usb3="00000000" w:csb0="0000000F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F2" w:rsidRDefault="00BA2DF2">
      <w:r>
        <w:separator/>
      </w:r>
    </w:p>
  </w:footnote>
  <w:footnote w:type="continuationSeparator" w:id="0">
    <w:p w:rsidR="00BA2DF2" w:rsidRDefault="00BA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32" w:rsidRDefault="00CA5E31">
    <w:pPr>
      <w:pStyle w:val="Zhlav"/>
    </w:pPr>
    <w:r>
      <w:rPr>
        <w:noProof/>
        <w:lang w:val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3.75pt;width:393.4pt;height:42pt;z-index:251658240" o:regroupid="1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. Gerych"/>
        </v:shape>
      </w:pict>
    </w:r>
    <w:r w:rsidR="00C838DC">
      <w:rPr>
        <w:noProof/>
        <w:lang w:val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5504815</wp:posOffset>
          </wp:positionH>
          <wp:positionV relativeFrom="margin">
            <wp:posOffset>11430</wp:posOffset>
          </wp:positionV>
          <wp:extent cx="869950" cy="936625"/>
          <wp:effectExtent l="19050" t="0" r="6350" b="0"/>
          <wp:wrapNone/>
          <wp:docPr id="2" name="obrázek 2" descr="R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l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27A"/>
    <w:multiLevelType w:val="hybridMultilevel"/>
    <w:tmpl w:val="AC50EAF2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C6F45"/>
    <w:rsid w:val="000035CE"/>
    <w:rsid w:val="000A141F"/>
    <w:rsid w:val="00174F6D"/>
    <w:rsid w:val="00235A16"/>
    <w:rsid w:val="00387731"/>
    <w:rsid w:val="003B7FD8"/>
    <w:rsid w:val="003C0532"/>
    <w:rsid w:val="003D0591"/>
    <w:rsid w:val="00411E58"/>
    <w:rsid w:val="004457DB"/>
    <w:rsid w:val="00647ED8"/>
    <w:rsid w:val="006A171F"/>
    <w:rsid w:val="006A3643"/>
    <w:rsid w:val="007162EF"/>
    <w:rsid w:val="00732825"/>
    <w:rsid w:val="0082555E"/>
    <w:rsid w:val="00857BA3"/>
    <w:rsid w:val="008B3B96"/>
    <w:rsid w:val="008B5E9D"/>
    <w:rsid w:val="008C3865"/>
    <w:rsid w:val="00A009F9"/>
    <w:rsid w:val="00A6396F"/>
    <w:rsid w:val="00B13014"/>
    <w:rsid w:val="00B86F24"/>
    <w:rsid w:val="00BA2DF2"/>
    <w:rsid w:val="00BA6A09"/>
    <w:rsid w:val="00BD0527"/>
    <w:rsid w:val="00C7639D"/>
    <w:rsid w:val="00C838DC"/>
    <w:rsid w:val="00CA5E31"/>
    <w:rsid w:val="00EC6F45"/>
    <w:rsid w:val="00ED5AA2"/>
    <w:rsid w:val="00EE6E87"/>
    <w:rsid w:val="00F6405F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5F"/>
    <w:rPr>
      <w:lang w:val="en-GB"/>
    </w:rPr>
  </w:style>
  <w:style w:type="paragraph" w:styleId="Nadpis1">
    <w:name w:val="heading 1"/>
    <w:basedOn w:val="Normln"/>
    <w:next w:val="Normln"/>
    <w:qFormat/>
    <w:rsid w:val="00F6405F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F6405F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F6405F"/>
    <w:pPr>
      <w:keepNext/>
      <w:outlineLvl w:val="2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F6405F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F6405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6405F"/>
    <w:rPr>
      <w:color w:val="800080"/>
      <w:u w:val="single"/>
    </w:rPr>
  </w:style>
  <w:style w:type="paragraph" w:styleId="Zhlav">
    <w:name w:val="header"/>
    <w:basedOn w:val="Normln"/>
    <w:semiHidden/>
    <w:rsid w:val="00F6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640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16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A4 - 2006/2007</vt:lpstr>
    </vt:vector>
  </TitlesOfParts>
  <Company>Rolnička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A4 - 2006/2007</dc:title>
  <dc:creator>Dan M. Gerych</dc:creator>
  <cp:lastModifiedBy>Dan Martin Gerych</cp:lastModifiedBy>
  <cp:revision>5</cp:revision>
  <cp:lastPrinted>2006-10-06T20:35:00Z</cp:lastPrinted>
  <dcterms:created xsi:type="dcterms:W3CDTF">2014-06-18T21:33:00Z</dcterms:created>
  <dcterms:modified xsi:type="dcterms:W3CDTF">2015-02-23T22:53:00Z</dcterms:modified>
</cp:coreProperties>
</file>